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F0" w:rsidRDefault="00A431F0" w:rsidP="00AC2AF6">
      <w:pPr>
        <w:spacing w:line="240" w:lineRule="atLeast"/>
        <w:ind w:left="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Az országos kompetenciamérés áltag eredménye 2018-ben:</w:t>
      </w:r>
    </w:p>
    <w:p w:rsidR="00A431F0" w:rsidRDefault="00A431F0" w:rsidP="00AC2AF6">
      <w:pPr>
        <w:spacing w:line="240" w:lineRule="atLeast"/>
        <w:ind w:left="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Szövegértés 6. o-ban:1586 ; 8. o-ban:  1510</w:t>
      </w:r>
    </w:p>
    <w:p w:rsidR="00A431F0" w:rsidRDefault="00A431F0" w:rsidP="00AC2AF6">
      <w:pPr>
        <w:spacing w:line="1" w:lineRule="exact"/>
        <w:rPr>
          <w:rFonts w:ascii="Times New Roman" w:hAnsi="Times New Roman"/>
        </w:rPr>
      </w:pPr>
    </w:p>
    <w:p w:rsidR="00A431F0" w:rsidRDefault="00A431F0" w:rsidP="00AC2AF6">
      <w:pPr>
        <w:spacing w:line="240" w:lineRule="atLeast"/>
        <w:ind w:left="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Matematika 6. o-ban: 1502 ; 8. o-ban:  1608</w:t>
      </w:r>
    </w:p>
    <w:p w:rsidR="00A431F0" w:rsidRDefault="00A431F0" w:rsidP="00AC2AF6">
      <w:pPr>
        <w:spacing w:line="276" w:lineRule="exact"/>
        <w:rPr>
          <w:rFonts w:ascii="Times New Roman" w:hAnsi="Times New Roman"/>
        </w:rPr>
      </w:pPr>
    </w:p>
    <w:p w:rsidR="00A431F0" w:rsidRDefault="00A431F0" w:rsidP="00AC2AF6">
      <w:pPr>
        <w:spacing w:line="233" w:lineRule="auto"/>
        <w:ind w:left="4" w:right="1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Évismétlési mutató: 2018/2019 évfolyamismétlő 0,58 %,  250 óránál többet hiányzó 0%.</w:t>
      </w:r>
    </w:p>
    <w:p w:rsidR="00A431F0" w:rsidRDefault="00A431F0" w:rsidP="00AC2AF6">
      <w:pPr>
        <w:spacing w:line="268" w:lineRule="exact"/>
        <w:rPr>
          <w:rFonts w:ascii="Times New Roman" w:hAnsi="Times New Roman"/>
        </w:rPr>
      </w:pPr>
    </w:p>
    <w:p w:rsidR="00A431F0" w:rsidRDefault="00A431F0" w:rsidP="00AC2AF6">
      <w:pPr>
        <w:spacing w:line="240" w:lineRule="atLeast"/>
        <w:ind w:left="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Továbbtanulási mutatók 2018/2019-ben: gimnázium 43,75%; szakgimnázium: 50 %; szakközépiskola: 6,25%</w:t>
      </w:r>
      <w:r>
        <w:rPr>
          <w:rFonts w:ascii="Times New Roman" w:hAnsi="Times New Roman"/>
          <w:sz w:val="23"/>
        </w:rPr>
        <w:br/>
      </w:r>
    </w:p>
    <w:p w:rsidR="00A431F0" w:rsidRDefault="00A431F0" w:rsidP="00AC2AF6">
      <w:pPr>
        <w:spacing w:line="240" w:lineRule="atLeast"/>
        <w:ind w:left="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Mindennapos testnevelés 1-8. évfolyam</w:t>
      </w:r>
    </w:p>
    <w:p w:rsidR="00A431F0" w:rsidRDefault="00A431F0" w:rsidP="00AC2AF6">
      <w:pPr>
        <w:spacing w:line="263" w:lineRule="exact"/>
        <w:rPr>
          <w:rFonts w:ascii="Times New Roman" w:hAnsi="Times New Roman"/>
        </w:rPr>
      </w:pPr>
    </w:p>
    <w:p w:rsidR="00A431F0" w:rsidRDefault="00A431F0" w:rsidP="00AC2AF6">
      <w:pPr>
        <w:spacing w:line="240" w:lineRule="atLeast"/>
        <w:ind w:left="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Csoportbontás: angol-német nyelv (  8. o.)</w:t>
      </w:r>
    </w:p>
    <w:p w:rsidR="00A431F0" w:rsidRDefault="00A431F0" w:rsidP="00AC2AF6">
      <w:pPr>
        <w:spacing w:line="266" w:lineRule="exact"/>
        <w:rPr>
          <w:rFonts w:ascii="Times New Roman" w:hAnsi="Times New Roman"/>
        </w:rPr>
      </w:pPr>
    </w:p>
    <w:p w:rsidR="00A431F0" w:rsidRDefault="00A431F0" w:rsidP="00AC2AF6">
      <w:pPr>
        <w:spacing w:line="240" w:lineRule="atLeast"/>
        <w:ind w:left="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Római katolikus - református hittan ( 1- 8. o.)</w:t>
      </w:r>
    </w:p>
    <w:p w:rsidR="00A431F0" w:rsidRDefault="00A431F0" w:rsidP="00AC2AF6">
      <w:pPr>
        <w:spacing w:line="240" w:lineRule="atLeast"/>
        <w:ind w:left="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Evangélikus hittan: 7.o.</w:t>
      </w:r>
    </w:p>
    <w:p w:rsidR="00A431F0" w:rsidRDefault="00A431F0" w:rsidP="00AC2AF6">
      <w:pPr>
        <w:spacing w:line="240" w:lineRule="atLeast"/>
        <w:ind w:left="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Evangélikus hittan: 1 évfolyamon</w:t>
      </w:r>
    </w:p>
    <w:p w:rsidR="00A431F0" w:rsidRDefault="00A431F0" w:rsidP="00AC2AF6">
      <w:pPr>
        <w:spacing w:line="263" w:lineRule="exact"/>
        <w:rPr>
          <w:rFonts w:ascii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220"/>
        <w:gridCol w:w="1520"/>
      </w:tblGrid>
      <w:tr w:rsidR="00A431F0" w:rsidTr="00824DF6">
        <w:trPr>
          <w:trHeight w:val="264"/>
        </w:trPr>
        <w:tc>
          <w:tcPr>
            <w:tcW w:w="200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Tanulói létszám:</w:t>
            </w:r>
          </w:p>
        </w:tc>
        <w:tc>
          <w:tcPr>
            <w:tcW w:w="3220" w:type="dxa"/>
            <w:vAlign w:val="bottom"/>
          </w:tcPr>
          <w:p w:rsidR="00A431F0" w:rsidRDefault="00A431F0" w:rsidP="00824DF6">
            <w:pPr>
              <w:spacing w:line="240" w:lineRule="atLeast"/>
              <w:ind w:left="144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Óvodai létszám:</w:t>
            </w:r>
          </w:p>
        </w:tc>
        <w:tc>
          <w:tcPr>
            <w:tcW w:w="152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A431F0" w:rsidTr="00824DF6">
        <w:trPr>
          <w:trHeight w:val="530"/>
        </w:trPr>
        <w:tc>
          <w:tcPr>
            <w:tcW w:w="200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1.a o.: 23 fő</w:t>
            </w:r>
            <w:r>
              <w:rPr>
                <w:rFonts w:ascii="Times New Roman" w:hAnsi="Times New Roman"/>
                <w:sz w:val="23"/>
              </w:rPr>
              <w:br/>
              <w:t>1.b o.: 17 fő</w:t>
            </w:r>
          </w:p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2.a o.: 16 fő</w:t>
            </w:r>
          </w:p>
        </w:tc>
        <w:tc>
          <w:tcPr>
            <w:tcW w:w="3220" w:type="dxa"/>
            <w:vAlign w:val="bottom"/>
          </w:tcPr>
          <w:p w:rsidR="00A431F0" w:rsidRDefault="00A431F0" w:rsidP="00824DF6">
            <w:pPr>
              <w:spacing w:line="240" w:lineRule="atLeast"/>
              <w:ind w:left="1480"/>
              <w:rPr>
                <w:rFonts w:ascii="Times New Roman" w:hAnsi="Times New Roman"/>
                <w:sz w:val="23"/>
              </w:rPr>
            </w:pPr>
          </w:p>
        </w:tc>
        <w:tc>
          <w:tcPr>
            <w:tcW w:w="1520" w:type="dxa"/>
            <w:vAlign w:val="bottom"/>
          </w:tcPr>
          <w:p w:rsidR="00A431F0" w:rsidRDefault="00A431F0" w:rsidP="00824DF6">
            <w:pPr>
              <w:spacing w:line="240" w:lineRule="atLeast"/>
              <w:ind w:left="40"/>
              <w:rPr>
                <w:rFonts w:ascii="Times New Roman" w:hAnsi="Times New Roman"/>
                <w:sz w:val="23"/>
              </w:rPr>
            </w:pPr>
          </w:p>
        </w:tc>
      </w:tr>
      <w:tr w:rsidR="00A431F0" w:rsidTr="00824DF6">
        <w:trPr>
          <w:trHeight w:val="264"/>
        </w:trPr>
        <w:tc>
          <w:tcPr>
            <w:tcW w:w="200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2.b o.: 15 fő</w:t>
            </w:r>
          </w:p>
        </w:tc>
        <w:tc>
          <w:tcPr>
            <w:tcW w:w="4740" w:type="dxa"/>
            <w:gridSpan w:val="2"/>
            <w:vAlign w:val="bottom"/>
          </w:tcPr>
          <w:p w:rsidR="00A431F0" w:rsidRDefault="00A431F0" w:rsidP="00824DF6">
            <w:pPr>
              <w:spacing w:line="240" w:lineRule="atLeast"/>
              <w:ind w:left="148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Margaréta csoport: 23 fő</w:t>
            </w:r>
          </w:p>
        </w:tc>
      </w:tr>
      <w:tr w:rsidR="00A431F0" w:rsidTr="00824DF6">
        <w:trPr>
          <w:trHeight w:val="264"/>
        </w:trPr>
        <w:tc>
          <w:tcPr>
            <w:tcW w:w="200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3. o.: 23 fő</w:t>
            </w:r>
          </w:p>
        </w:tc>
        <w:tc>
          <w:tcPr>
            <w:tcW w:w="3220" w:type="dxa"/>
            <w:vAlign w:val="bottom"/>
          </w:tcPr>
          <w:p w:rsidR="00A431F0" w:rsidRDefault="00A431F0" w:rsidP="00824DF6">
            <w:pPr>
              <w:spacing w:line="240" w:lineRule="atLeast"/>
              <w:ind w:left="148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Napocska csoport:</w:t>
            </w:r>
          </w:p>
        </w:tc>
        <w:tc>
          <w:tcPr>
            <w:tcW w:w="1520" w:type="dxa"/>
            <w:vAlign w:val="bottom"/>
          </w:tcPr>
          <w:p w:rsidR="00A431F0" w:rsidRDefault="00A431F0" w:rsidP="00824DF6">
            <w:pPr>
              <w:spacing w:line="240" w:lineRule="atLeast"/>
              <w:ind w:left="8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23 fő</w:t>
            </w:r>
          </w:p>
        </w:tc>
      </w:tr>
      <w:tr w:rsidR="00A431F0" w:rsidTr="00824DF6">
        <w:trPr>
          <w:trHeight w:val="264"/>
        </w:trPr>
        <w:tc>
          <w:tcPr>
            <w:tcW w:w="200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 o.: 17 fő</w:t>
            </w:r>
          </w:p>
        </w:tc>
        <w:tc>
          <w:tcPr>
            <w:tcW w:w="322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2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A431F0" w:rsidTr="00824DF6">
        <w:trPr>
          <w:trHeight w:val="531"/>
        </w:trPr>
        <w:tc>
          <w:tcPr>
            <w:tcW w:w="200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 o.: 21 fő</w:t>
            </w:r>
          </w:p>
        </w:tc>
        <w:tc>
          <w:tcPr>
            <w:tcW w:w="322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431F0" w:rsidTr="00824DF6">
        <w:trPr>
          <w:trHeight w:val="264"/>
        </w:trPr>
        <w:tc>
          <w:tcPr>
            <w:tcW w:w="200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 o.: 25 fő</w:t>
            </w:r>
          </w:p>
        </w:tc>
        <w:tc>
          <w:tcPr>
            <w:tcW w:w="322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2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A431F0" w:rsidTr="00824DF6">
        <w:trPr>
          <w:trHeight w:val="264"/>
        </w:trPr>
        <w:tc>
          <w:tcPr>
            <w:tcW w:w="200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7. o.: 20 fő</w:t>
            </w:r>
          </w:p>
        </w:tc>
        <w:tc>
          <w:tcPr>
            <w:tcW w:w="322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2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A431F0" w:rsidTr="00824DF6">
        <w:trPr>
          <w:trHeight w:val="264"/>
        </w:trPr>
        <w:tc>
          <w:tcPr>
            <w:tcW w:w="200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8. o.: 14fő</w:t>
            </w:r>
          </w:p>
        </w:tc>
        <w:tc>
          <w:tcPr>
            <w:tcW w:w="322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2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A431F0" w:rsidTr="00824DF6">
        <w:trPr>
          <w:trHeight w:val="530"/>
        </w:trPr>
        <w:tc>
          <w:tcPr>
            <w:tcW w:w="200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Össz.: 191 fő tanuló</w:t>
            </w:r>
          </w:p>
        </w:tc>
        <w:tc>
          <w:tcPr>
            <w:tcW w:w="4740" w:type="dxa"/>
            <w:gridSpan w:val="2"/>
            <w:vAlign w:val="bottom"/>
          </w:tcPr>
          <w:p w:rsidR="00A431F0" w:rsidRDefault="00A431F0" w:rsidP="00824DF6">
            <w:pPr>
              <w:spacing w:line="240" w:lineRule="atLeast"/>
              <w:ind w:left="8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  0 fő magántanuló +  4 fő jogviszonya szünetel )</w:t>
            </w:r>
          </w:p>
        </w:tc>
      </w:tr>
      <w:tr w:rsidR="00A431F0" w:rsidTr="00824DF6">
        <w:trPr>
          <w:trHeight w:val="264"/>
        </w:trPr>
        <w:tc>
          <w:tcPr>
            <w:tcW w:w="2000" w:type="dxa"/>
            <w:vAlign w:val="bottom"/>
          </w:tcPr>
          <w:p w:rsidR="00A431F0" w:rsidRDefault="00A431F0" w:rsidP="00824DF6">
            <w:pPr>
              <w:spacing w:line="240" w:lineRule="atLeast"/>
              <w:ind w:left="74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46 fő óvodás</w:t>
            </w:r>
          </w:p>
        </w:tc>
        <w:tc>
          <w:tcPr>
            <w:tcW w:w="322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20" w:type="dxa"/>
            <w:vAlign w:val="bottom"/>
          </w:tcPr>
          <w:p w:rsidR="00A431F0" w:rsidRDefault="00A431F0" w:rsidP="00824DF6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A431F0" w:rsidRDefault="00A431F0" w:rsidP="00AC2AF6">
      <w:pPr>
        <w:spacing w:line="200" w:lineRule="exact"/>
        <w:rPr>
          <w:rFonts w:ascii="Times New Roman" w:hAnsi="Times New Roman"/>
        </w:rPr>
      </w:pPr>
    </w:p>
    <w:p w:rsidR="00A431F0" w:rsidRDefault="00A431F0" w:rsidP="00AC2AF6">
      <w:pPr>
        <w:spacing w:line="200" w:lineRule="exact"/>
        <w:rPr>
          <w:rFonts w:ascii="Times New Roman" w:hAnsi="Times New Roman"/>
        </w:rPr>
      </w:pPr>
    </w:p>
    <w:p w:rsidR="00A431F0" w:rsidRDefault="00A431F0" w:rsidP="00AC2AF6">
      <w:pPr>
        <w:spacing w:line="394" w:lineRule="exact"/>
        <w:rPr>
          <w:rFonts w:ascii="Times New Roman" w:hAnsi="Times New Roman"/>
        </w:rPr>
      </w:pPr>
    </w:p>
    <w:p w:rsidR="00A431F0" w:rsidRDefault="00A431F0" w:rsidP="00AC2AF6">
      <w:pPr>
        <w:spacing w:line="240" w:lineRule="atLeast"/>
        <w:ind w:left="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Komárom, 2019. szeptember 27.</w:t>
      </w:r>
    </w:p>
    <w:p w:rsidR="00A431F0" w:rsidRDefault="00A431F0" w:rsidP="00AC2AF6">
      <w:pPr>
        <w:spacing w:line="200" w:lineRule="exact"/>
        <w:rPr>
          <w:rFonts w:ascii="Times New Roman" w:hAnsi="Times New Roman"/>
        </w:rPr>
      </w:pPr>
    </w:p>
    <w:p w:rsidR="00A431F0" w:rsidRDefault="00A431F0" w:rsidP="00AC2AF6">
      <w:pPr>
        <w:spacing w:line="328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Radziwonné Vörös Zsuzsanna</w:t>
      </w:r>
    </w:p>
    <w:p w:rsidR="00A431F0" w:rsidRDefault="00A431F0" w:rsidP="00AC2AF6">
      <w:pPr>
        <w:spacing w:line="2" w:lineRule="exact"/>
        <w:rPr>
          <w:rFonts w:ascii="Times New Roman" w:hAnsi="Times New Roman"/>
        </w:rPr>
      </w:pPr>
      <w:r>
        <w:rPr>
          <w:rFonts w:ascii="Times New Roman" w:hAnsi="Times New Roman"/>
          <w:sz w:val="23"/>
        </w:rPr>
        <w:t>Rad</w:t>
      </w:r>
    </w:p>
    <w:p w:rsidR="00A431F0" w:rsidRDefault="00A431F0" w:rsidP="00AC2AF6">
      <w:pPr>
        <w:spacing w:line="240" w:lineRule="atLeast"/>
        <w:ind w:right="-3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igazgató</w:t>
      </w:r>
    </w:p>
    <w:p w:rsidR="00A431F0" w:rsidRDefault="00A431F0">
      <w:bookmarkStart w:id="0" w:name="_GoBack"/>
      <w:bookmarkEnd w:id="0"/>
    </w:p>
    <w:sectPr w:rsidR="00A431F0" w:rsidSect="000B2D5D"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AF6"/>
    <w:rsid w:val="000B2D5D"/>
    <w:rsid w:val="001B6654"/>
    <w:rsid w:val="00234B7D"/>
    <w:rsid w:val="003357D3"/>
    <w:rsid w:val="005816E7"/>
    <w:rsid w:val="00767564"/>
    <w:rsid w:val="00824DF6"/>
    <w:rsid w:val="00A23436"/>
    <w:rsid w:val="00A431F0"/>
    <w:rsid w:val="00AC2AF6"/>
    <w:rsid w:val="00B61E0D"/>
    <w:rsid w:val="00F11D4D"/>
    <w:rsid w:val="00FC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F6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117</Words>
  <Characters>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országos kompetenciamérés áltag eredménye 2017-ben:</dc:title>
  <dc:subject/>
  <dc:creator>SzentImre</dc:creator>
  <cp:keywords/>
  <dc:description/>
  <cp:lastModifiedBy>Magdika</cp:lastModifiedBy>
  <cp:revision>3</cp:revision>
  <dcterms:created xsi:type="dcterms:W3CDTF">2019-09-27T07:26:00Z</dcterms:created>
  <dcterms:modified xsi:type="dcterms:W3CDTF">2019-09-27T07:45:00Z</dcterms:modified>
</cp:coreProperties>
</file>